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54" w:rsidRDefault="00F75354" w:rsidP="007E5022"/>
    <w:p w:rsidR="00F75354" w:rsidRDefault="00F75354" w:rsidP="007E5022"/>
    <w:p w:rsidR="00F75354" w:rsidRDefault="00F75354" w:rsidP="007E5022"/>
    <w:p w:rsidR="00F75354" w:rsidRPr="00A752F9" w:rsidRDefault="00F75354" w:rsidP="007E5022"/>
    <w:p w:rsidR="00F75354" w:rsidRPr="006020E7" w:rsidRDefault="00F75354" w:rsidP="007E5022">
      <w:pPr>
        <w:jc w:val="both"/>
        <w:rPr>
          <w:b/>
          <w:color w:val="C00000"/>
          <w:sz w:val="20"/>
          <w:szCs w:val="20"/>
          <w:lang/>
        </w:rPr>
      </w:pPr>
      <w:r w:rsidRPr="006020E7">
        <w:rPr>
          <w:b/>
          <w:color w:val="C00000"/>
          <w:sz w:val="20"/>
          <w:szCs w:val="20"/>
          <w:lang/>
        </w:rPr>
        <w:t>KARTA UCZESTNICTWA</w:t>
      </w:r>
    </w:p>
    <w:p w:rsidR="00F75354" w:rsidRPr="001B25CE" w:rsidRDefault="00F75354" w:rsidP="007E5022">
      <w:pPr>
        <w:jc w:val="both"/>
        <w:rPr>
          <w:b/>
        </w:rPr>
      </w:pPr>
    </w:p>
    <w:p w:rsidR="00F75354" w:rsidRPr="006020E7" w:rsidRDefault="00F75354" w:rsidP="008339D2">
      <w:pPr>
        <w:widowControl w:val="0"/>
        <w:autoSpaceDE w:val="0"/>
        <w:autoSpaceDN w:val="0"/>
        <w:adjustRightInd w:val="0"/>
        <w:spacing w:after="120"/>
        <w:rPr>
          <w:b/>
          <w:color w:val="000066"/>
          <w:sz w:val="28"/>
          <w:szCs w:val="28"/>
          <w:lang/>
        </w:rPr>
      </w:pPr>
      <w:r w:rsidRPr="006020E7">
        <w:rPr>
          <w:b/>
          <w:color w:val="000066"/>
          <w:sz w:val="28"/>
          <w:szCs w:val="28"/>
          <w:lang/>
        </w:rPr>
        <w:t xml:space="preserve">II Ogólnopolska Konferencja Archiwistów i Historyków </w:t>
      </w:r>
      <w:r w:rsidRPr="006020E7">
        <w:rPr>
          <w:b/>
          <w:color w:val="000066"/>
          <w:sz w:val="28"/>
          <w:szCs w:val="28"/>
          <w:lang/>
        </w:rPr>
        <w:br/>
        <w:t>„Educare necesse est…”, Warszawa, 6–7 czerwca 2017 r.</w:t>
      </w:r>
    </w:p>
    <w:p w:rsidR="00F75354" w:rsidRPr="006020E7" w:rsidRDefault="00F75354" w:rsidP="007E5022">
      <w:pPr>
        <w:jc w:val="center"/>
        <w:rPr>
          <w:color w:val="000066"/>
          <w:lang/>
        </w:rPr>
      </w:pPr>
    </w:p>
    <w:p w:rsidR="00F75354" w:rsidRPr="006020E7" w:rsidRDefault="00F75354" w:rsidP="007E5022">
      <w:pPr>
        <w:rPr>
          <w:color w:val="000066"/>
        </w:rPr>
      </w:pPr>
    </w:p>
    <w:p w:rsidR="00F75354" w:rsidRPr="006020E7" w:rsidRDefault="00F75354" w:rsidP="007E5022">
      <w:pPr>
        <w:rPr>
          <w:color w:val="000066"/>
        </w:rPr>
      </w:pPr>
    </w:p>
    <w:p w:rsidR="00F75354" w:rsidRPr="006020E7" w:rsidRDefault="00F75354" w:rsidP="007E5022">
      <w:pPr>
        <w:rPr>
          <w:color w:val="000066"/>
        </w:rPr>
      </w:pPr>
    </w:p>
    <w:p w:rsidR="00F75354" w:rsidRPr="006020E7" w:rsidRDefault="00F75354" w:rsidP="007E5022">
      <w:pPr>
        <w:rPr>
          <w:color w:val="000066"/>
        </w:rPr>
      </w:pPr>
    </w:p>
    <w:p w:rsidR="00F75354" w:rsidRPr="006020E7" w:rsidRDefault="00F75354" w:rsidP="007E5022">
      <w:pPr>
        <w:rPr>
          <w:b/>
          <w:color w:val="000066"/>
        </w:rPr>
      </w:pPr>
      <w:r w:rsidRPr="006020E7">
        <w:rPr>
          <w:b/>
          <w:color w:val="000066"/>
        </w:rPr>
        <w:t>Imię …………………………………………………………………………………………….</w:t>
      </w:r>
    </w:p>
    <w:p w:rsidR="00F75354" w:rsidRPr="006020E7" w:rsidRDefault="00F75354" w:rsidP="007E5022">
      <w:pPr>
        <w:rPr>
          <w:b/>
          <w:color w:val="000066"/>
        </w:rPr>
      </w:pPr>
    </w:p>
    <w:p w:rsidR="00F75354" w:rsidRPr="006020E7" w:rsidRDefault="00F75354" w:rsidP="007E5022">
      <w:pPr>
        <w:rPr>
          <w:b/>
          <w:color w:val="000066"/>
        </w:rPr>
      </w:pPr>
      <w:r w:rsidRPr="006020E7">
        <w:rPr>
          <w:b/>
          <w:color w:val="000066"/>
        </w:rPr>
        <w:t>Nazwisko ……………………………………………………………………………………</w:t>
      </w:r>
    </w:p>
    <w:p w:rsidR="00F75354" w:rsidRPr="006020E7" w:rsidRDefault="00F75354" w:rsidP="007E5022">
      <w:pPr>
        <w:rPr>
          <w:b/>
          <w:color w:val="000066"/>
        </w:rPr>
      </w:pPr>
    </w:p>
    <w:p w:rsidR="00F75354" w:rsidRPr="006020E7" w:rsidRDefault="00F75354" w:rsidP="007E5022">
      <w:pPr>
        <w:rPr>
          <w:b/>
          <w:color w:val="000066"/>
        </w:rPr>
      </w:pPr>
      <w:r w:rsidRPr="006020E7">
        <w:rPr>
          <w:b/>
          <w:color w:val="000066"/>
        </w:rPr>
        <w:t>Telefon kontaktowy …………………………………………………………………..</w:t>
      </w:r>
    </w:p>
    <w:p w:rsidR="00F75354" w:rsidRPr="006020E7" w:rsidRDefault="00F75354" w:rsidP="007E5022">
      <w:pPr>
        <w:rPr>
          <w:b/>
          <w:color w:val="000066"/>
        </w:rPr>
      </w:pPr>
    </w:p>
    <w:p w:rsidR="00F75354" w:rsidRPr="006020E7" w:rsidRDefault="00F75354" w:rsidP="007E5022">
      <w:pPr>
        <w:rPr>
          <w:b/>
          <w:color w:val="000066"/>
        </w:rPr>
      </w:pPr>
      <w:r w:rsidRPr="006020E7">
        <w:rPr>
          <w:b/>
          <w:color w:val="000066"/>
        </w:rPr>
        <w:t>e-mail ……………………………………………………………………………………..</w:t>
      </w:r>
    </w:p>
    <w:p w:rsidR="00F75354" w:rsidRPr="006020E7" w:rsidRDefault="00F75354" w:rsidP="007E5022">
      <w:pPr>
        <w:rPr>
          <w:color w:val="000066"/>
        </w:rPr>
      </w:pPr>
    </w:p>
    <w:p w:rsidR="00F75354" w:rsidRPr="006020E7" w:rsidRDefault="00F75354" w:rsidP="007E5022">
      <w:pPr>
        <w:spacing w:line="360" w:lineRule="auto"/>
        <w:jc w:val="right"/>
        <w:rPr>
          <w:color w:val="000066"/>
        </w:rPr>
      </w:pPr>
    </w:p>
    <w:p w:rsidR="00F75354" w:rsidRPr="006020E7" w:rsidRDefault="00F75354" w:rsidP="007E5022">
      <w:pPr>
        <w:spacing w:line="360" w:lineRule="auto"/>
        <w:jc w:val="right"/>
        <w:rPr>
          <w:color w:val="000066"/>
        </w:rPr>
      </w:pPr>
    </w:p>
    <w:p w:rsidR="00F75354" w:rsidRPr="006020E7" w:rsidRDefault="00F75354" w:rsidP="007E5022">
      <w:pPr>
        <w:spacing w:line="360" w:lineRule="auto"/>
        <w:jc w:val="right"/>
        <w:rPr>
          <w:color w:val="000066"/>
        </w:rPr>
      </w:pPr>
    </w:p>
    <w:p w:rsidR="00F75354" w:rsidRPr="006020E7" w:rsidRDefault="00F75354" w:rsidP="007E5022">
      <w:pPr>
        <w:spacing w:line="360" w:lineRule="auto"/>
        <w:jc w:val="right"/>
        <w:rPr>
          <w:color w:val="000066"/>
        </w:rPr>
      </w:pPr>
    </w:p>
    <w:p w:rsidR="00F75354" w:rsidRPr="006020E7" w:rsidRDefault="00F75354" w:rsidP="007E5022">
      <w:pPr>
        <w:spacing w:line="360" w:lineRule="auto"/>
        <w:jc w:val="right"/>
        <w:rPr>
          <w:color w:val="000066"/>
        </w:rPr>
      </w:pPr>
    </w:p>
    <w:p w:rsidR="00F75354" w:rsidRPr="006020E7" w:rsidRDefault="00F75354" w:rsidP="007E5022">
      <w:pPr>
        <w:spacing w:line="360" w:lineRule="auto"/>
        <w:jc w:val="right"/>
        <w:rPr>
          <w:color w:val="000066"/>
        </w:rPr>
      </w:pPr>
    </w:p>
    <w:p w:rsidR="00F75354" w:rsidRPr="006020E7" w:rsidRDefault="00F75354" w:rsidP="001B25CE">
      <w:pPr>
        <w:spacing w:line="360" w:lineRule="auto"/>
        <w:jc w:val="right"/>
        <w:rPr>
          <w:color w:val="000066"/>
        </w:rPr>
      </w:pPr>
      <w:r w:rsidRPr="006020E7">
        <w:rPr>
          <w:color w:val="000066"/>
        </w:rPr>
        <w:t>………………….</w:t>
      </w:r>
    </w:p>
    <w:p w:rsidR="00F75354" w:rsidRPr="006020E7" w:rsidRDefault="00F75354" w:rsidP="001B25CE">
      <w:pPr>
        <w:spacing w:line="360" w:lineRule="auto"/>
        <w:jc w:val="right"/>
        <w:rPr>
          <w:color w:val="000066"/>
        </w:rPr>
      </w:pPr>
      <w:r w:rsidRPr="006020E7">
        <w:rPr>
          <w:color w:val="000066"/>
        </w:rPr>
        <w:t>(podpis uczestnika)</w:t>
      </w:r>
    </w:p>
    <w:p w:rsidR="00F75354" w:rsidRPr="006020E7" w:rsidRDefault="00F75354" w:rsidP="007E5022">
      <w:pPr>
        <w:jc w:val="both"/>
        <w:rPr>
          <w:color w:val="000066"/>
          <w:lang/>
        </w:rPr>
      </w:pPr>
    </w:p>
    <w:p w:rsidR="00F75354" w:rsidRPr="006020E7" w:rsidRDefault="00F75354" w:rsidP="007E5022">
      <w:pPr>
        <w:jc w:val="both"/>
        <w:rPr>
          <w:color w:val="000066"/>
          <w:lang/>
        </w:rPr>
      </w:pPr>
    </w:p>
    <w:p w:rsidR="00F75354" w:rsidRPr="006020E7" w:rsidRDefault="00F75354" w:rsidP="007E5022">
      <w:pPr>
        <w:spacing w:before="120" w:line="360" w:lineRule="auto"/>
        <w:ind w:firstLine="851"/>
        <w:jc w:val="both"/>
        <w:rPr>
          <w:color w:val="000066"/>
        </w:rPr>
      </w:pPr>
    </w:p>
    <w:sectPr w:rsidR="00F75354" w:rsidRPr="006020E7" w:rsidSect="008339D2">
      <w:headerReference w:type="default" r:id="rId7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54" w:rsidRDefault="00F75354">
      <w:r>
        <w:separator/>
      </w:r>
    </w:p>
  </w:endnote>
  <w:endnote w:type="continuationSeparator" w:id="0">
    <w:p w:rsidR="00F75354" w:rsidRDefault="00F7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54" w:rsidRDefault="00F75354">
      <w:r>
        <w:separator/>
      </w:r>
    </w:p>
  </w:footnote>
  <w:footnote w:type="continuationSeparator" w:id="0">
    <w:p w:rsidR="00F75354" w:rsidRDefault="00F7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624"/>
    </w:tblGrid>
    <w:tr w:rsidR="00F75354" w:rsidRPr="00F17772" w:rsidTr="00C06973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0A0"/>
          </w:tblPr>
          <w:tblGrid>
            <w:gridCol w:w="11114"/>
          </w:tblGrid>
          <w:tr w:rsidR="00F75354" w:rsidTr="00C06973">
            <w:tc>
              <w:tcPr>
                <w:tcW w:w="11398" w:type="dxa"/>
                <w:tcBorders>
                  <w:top w:val="single" w:sz="4" w:space="0" w:color="000066"/>
                  <w:left w:val="single" w:sz="4" w:space="0" w:color="000066"/>
                  <w:bottom w:val="single" w:sz="4" w:space="0" w:color="000066"/>
                  <w:right w:val="single" w:sz="4" w:space="0" w:color="000066"/>
                </w:tcBorders>
              </w:tcPr>
              <w:p w:rsidR="00F75354" w:rsidRPr="00C06973" w:rsidRDefault="00F75354" w:rsidP="00C06973">
                <w:pPr>
                  <w:pStyle w:val="Header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C06973">
                  <w:rPr>
                    <w:b/>
                    <w:color w:val="000066"/>
                    <w:sz w:val="22"/>
                    <w:szCs w:val="22"/>
                  </w:rPr>
                  <w:t>ARCHIWUM INSTYTUTU PAMIĘCI NARODOWEJ</w:t>
                </w:r>
              </w:p>
              <w:p w:rsidR="00F75354" w:rsidRPr="00C06973" w:rsidRDefault="00F75354" w:rsidP="00C06973">
                <w:pPr>
                  <w:pStyle w:val="Header"/>
                  <w:spacing w:line="276" w:lineRule="auto"/>
                  <w:ind w:left="284"/>
                  <w:jc w:val="center"/>
                  <w:rPr>
                    <w:b/>
                    <w:color w:val="000066"/>
                  </w:rPr>
                </w:pPr>
                <w:r w:rsidRPr="00C06973">
                  <w:rPr>
                    <w:b/>
                    <w:color w:val="000066"/>
                    <w:sz w:val="22"/>
                    <w:szCs w:val="22"/>
                  </w:rPr>
                  <w:t>ARCHIWUM PAŃSTWOWE W WARSZAWIE</w:t>
                </w:r>
              </w:p>
              <w:p w:rsidR="00F75354" w:rsidRPr="00C06973" w:rsidRDefault="00F75354" w:rsidP="00C06973">
                <w:pPr>
                  <w:pStyle w:val="Header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C06973">
                  <w:rPr>
                    <w:b/>
                    <w:color w:val="000066"/>
                    <w:sz w:val="22"/>
                    <w:szCs w:val="22"/>
                  </w:rPr>
                  <w:t>INSTYTUT HISTORYCZNY UNIWERSYTETU WARSZAWSKIEGO</w:t>
                </w:r>
              </w:p>
              <w:p w:rsidR="00F75354" w:rsidRPr="00C06973" w:rsidRDefault="00F75354" w:rsidP="00C06973">
                <w:pPr>
                  <w:pStyle w:val="Header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C06973">
                  <w:rPr>
                    <w:b/>
                    <w:color w:val="000066"/>
                    <w:sz w:val="22"/>
                    <w:szCs w:val="22"/>
                  </w:rPr>
                  <w:t>MAZOWIECKIE SAMORZĄDOWE CENTRUM DOSKONALENIA NAUCZYCIELI</w:t>
                </w:r>
              </w:p>
              <w:p w:rsidR="00F75354" w:rsidRPr="00C06973" w:rsidRDefault="00F75354" w:rsidP="00C06973">
                <w:pPr>
                  <w:pStyle w:val="Header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C06973">
                  <w:rPr>
                    <w:b/>
                    <w:color w:val="000066"/>
                    <w:sz w:val="22"/>
                    <w:szCs w:val="22"/>
                  </w:rPr>
                  <w:t>NACZELNA DYREKCJA ARCHIWÓW PAŃSTWOWYCH</w:t>
                </w:r>
              </w:p>
            </w:tc>
          </w:tr>
        </w:tbl>
        <w:p w:rsidR="00F75354" w:rsidRPr="00C06973" w:rsidRDefault="00F75354" w:rsidP="00C06973">
          <w:pPr>
            <w:pStyle w:val="Header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F75354" w:rsidRPr="00F17772" w:rsidRDefault="00F75354" w:rsidP="00114B42">
    <w:pPr>
      <w:pStyle w:val="Header"/>
      <w:ind w:left="-284"/>
      <w:jc w:val="center"/>
      <w:rPr>
        <w:color w:val="00006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35CFE"/>
    <w:multiLevelType w:val="hybridMultilevel"/>
    <w:tmpl w:val="68FCE26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0A15B2"/>
    <w:multiLevelType w:val="hybridMultilevel"/>
    <w:tmpl w:val="E99E0ABA"/>
    <w:lvl w:ilvl="0" w:tplc="70B40F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3453A41"/>
    <w:multiLevelType w:val="hybridMultilevel"/>
    <w:tmpl w:val="05A03E62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4">
    <w:nsid w:val="2B790CDD"/>
    <w:multiLevelType w:val="hybridMultilevel"/>
    <w:tmpl w:val="05A03E62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5">
    <w:nsid w:val="2EEF3F3D"/>
    <w:multiLevelType w:val="hybridMultilevel"/>
    <w:tmpl w:val="D3E800BE"/>
    <w:lvl w:ilvl="0" w:tplc="E8628618">
      <w:start w:val="2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0D0767"/>
    <w:multiLevelType w:val="hybridMultilevel"/>
    <w:tmpl w:val="3BBAB842"/>
    <w:lvl w:ilvl="0" w:tplc="9B56A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4B5CE0"/>
    <w:multiLevelType w:val="hybridMultilevel"/>
    <w:tmpl w:val="D4CC38AC"/>
    <w:lvl w:ilvl="0" w:tplc="88523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61937F9"/>
    <w:multiLevelType w:val="hybridMultilevel"/>
    <w:tmpl w:val="1B70EB6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8047C30"/>
    <w:multiLevelType w:val="hybridMultilevel"/>
    <w:tmpl w:val="2D465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5C9"/>
    <w:rsid w:val="000115C7"/>
    <w:rsid w:val="00012896"/>
    <w:rsid w:val="00026A59"/>
    <w:rsid w:val="00094679"/>
    <w:rsid w:val="000975B0"/>
    <w:rsid w:val="000A02F5"/>
    <w:rsid w:val="000A0AAF"/>
    <w:rsid w:val="000B232B"/>
    <w:rsid w:val="000D5482"/>
    <w:rsid w:val="000E17BC"/>
    <w:rsid w:val="000F210F"/>
    <w:rsid w:val="00114B42"/>
    <w:rsid w:val="001337D6"/>
    <w:rsid w:val="001852FE"/>
    <w:rsid w:val="0018542C"/>
    <w:rsid w:val="00186281"/>
    <w:rsid w:val="0019769C"/>
    <w:rsid w:val="001A4EA1"/>
    <w:rsid w:val="001B13FE"/>
    <w:rsid w:val="001B25CE"/>
    <w:rsid w:val="001C0CE3"/>
    <w:rsid w:val="0021033E"/>
    <w:rsid w:val="00211949"/>
    <w:rsid w:val="00220890"/>
    <w:rsid w:val="00234B10"/>
    <w:rsid w:val="00263C38"/>
    <w:rsid w:val="00276A77"/>
    <w:rsid w:val="00277A40"/>
    <w:rsid w:val="00296AF5"/>
    <w:rsid w:val="002A3918"/>
    <w:rsid w:val="002C4E29"/>
    <w:rsid w:val="002D0766"/>
    <w:rsid w:val="00304439"/>
    <w:rsid w:val="003145AD"/>
    <w:rsid w:val="00335809"/>
    <w:rsid w:val="003520C5"/>
    <w:rsid w:val="003707E5"/>
    <w:rsid w:val="00397AE2"/>
    <w:rsid w:val="003A6B13"/>
    <w:rsid w:val="003D05FE"/>
    <w:rsid w:val="003E0701"/>
    <w:rsid w:val="003E381F"/>
    <w:rsid w:val="003E633C"/>
    <w:rsid w:val="003F169A"/>
    <w:rsid w:val="00427FC8"/>
    <w:rsid w:val="00464FA7"/>
    <w:rsid w:val="004652FF"/>
    <w:rsid w:val="00465C9F"/>
    <w:rsid w:val="00476609"/>
    <w:rsid w:val="004774AD"/>
    <w:rsid w:val="00482823"/>
    <w:rsid w:val="00483791"/>
    <w:rsid w:val="00490AE1"/>
    <w:rsid w:val="004A7A97"/>
    <w:rsid w:val="004B47FE"/>
    <w:rsid w:val="00507A6A"/>
    <w:rsid w:val="00526739"/>
    <w:rsid w:val="00533FDA"/>
    <w:rsid w:val="00534B60"/>
    <w:rsid w:val="00577F65"/>
    <w:rsid w:val="0059407C"/>
    <w:rsid w:val="005B5015"/>
    <w:rsid w:val="005F0790"/>
    <w:rsid w:val="00601393"/>
    <w:rsid w:val="006020E7"/>
    <w:rsid w:val="006760CE"/>
    <w:rsid w:val="00681EC0"/>
    <w:rsid w:val="006832F2"/>
    <w:rsid w:val="006B1F26"/>
    <w:rsid w:val="006F27FA"/>
    <w:rsid w:val="007145F8"/>
    <w:rsid w:val="00715BFA"/>
    <w:rsid w:val="00726C39"/>
    <w:rsid w:val="00757338"/>
    <w:rsid w:val="007847FB"/>
    <w:rsid w:val="00787119"/>
    <w:rsid w:val="00787ED6"/>
    <w:rsid w:val="007922AA"/>
    <w:rsid w:val="0079360E"/>
    <w:rsid w:val="007B07B7"/>
    <w:rsid w:val="007D3FF9"/>
    <w:rsid w:val="007E42EF"/>
    <w:rsid w:val="007E5022"/>
    <w:rsid w:val="007F1900"/>
    <w:rsid w:val="007F5217"/>
    <w:rsid w:val="00810CA1"/>
    <w:rsid w:val="00810D84"/>
    <w:rsid w:val="00814507"/>
    <w:rsid w:val="008339D2"/>
    <w:rsid w:val="00860BE5"/>
    <w:rsid w:val="008864FD"/>
    <w:rsid w:val="008A41BF"/>
    <w:rsid w:val="008B6783"/>
    <w:rsid w:val="008C0866"/>
    <w:rsid w:val="008E41E0"/>
    <w:rsid w:val="00944A58"/>
    <w:rsid w:val="009667E5"/>
    <w:rsid w:val="00966B42"/>
    <w:rsid w:val="0099168D"/>
    <w:rsid w:val="009A598E"/>
    <w:rsid w:val="009D3C20"/>
    <w:rsid w:val="00A0278F"/>
    <w:rsid w:val="00A03036"/>
    <w:rsid w:val="00A037F5"/>
    <w:rsid w:val="00A10B1D"/>
    <w:rsid w:val="00A53A0A"/>
    <w:rsid w:val="00A553F2"/>
    <w:rsid w:val="00A62359"/>
    <w:rsid w:val="00A752F9"/>
    <w:rsid w:val="00A95DC0"/>
    <w:rsid w:val="00AC26EA"/>
    <w:rsid w:val="00AD04B6"/>
    <w:rsid w:val="00AF3A93"/>
    <w:rsid w:val="00B16DB5"/>
    <w:rsid w:val="00B20984"/>
    <w:rsid w:val="00B36E44"/>
    <w:rsid w:val="00B63E21"/>
    <w:rsid w:val="00B64C0F"/>
    <w:rsid w:val="00C052CA"/>
    <w:rsid w:val="00C06973"/>
    <w:rsid w:val="00C072FE"/>
    <w:rsid w:val="00C12EFE"/>
    <w:rsid w:val="00C147B8"/>
    <w:rsid w:val="00C22CFB"/>
    <w:rsid w:val="00C60F9A"/>
    <w:rsid w:val="00C63E65"/>
    <w:rsid w:val="00C655AB"/>
    <w:rsid w:val="00C75712"/>
    <w:rsid w:val="00C93C67"/>
    <w:rsid w:val="00CA3145"/>
    <w:rsid w:val="00CB4407"/>
    <w:rsid w:val="00CC1A00"/>
    <w:rsid w:val="00CC6D47"/>
    <w:rsid w:val="00CC7060"/>
    <w:rsid w:val="00CE0BA3"/>
    <w:rsid w:val="00CF4F3D"/>
    <w:rsid w:val="00D12637"/>
    <w:rsid w:val="00D93065"/>
    <w:rsid w:val="00D94305"/>
    <w:rsid w:val="00DC1B49"/>
    <w:rsid w:val="00DF21D8"/>
    <w:rsid w:val="00E36359"/>
    <w:rsid w:val="00E46FA6"/>
    <w:rsid w:val="00E7058C"/>
    <w:rsid w:val="00E71559"/>
    <w:rsid w:val="00E74E93"/>
    <w:rsid w:val="00EB3A07"/>
    <w:rsid w:val="00EB5168"/>
    <w:rsid w:val="00EE5CF7"/>
    <w:rsid w:val="00F10271"/>
    <w:rsid w:val="00F14F70"/>
    <w:rsid w:val="00F17772"/>
    <w:rsid w:val="00F30404"/>
    <w:rsid w:val="00F534B3"/>
    <w:rsid w:val="00F646FE"/>
    <w:rsid w:val="00F677FE"/>
    <w:rsid w:val="00F75354"/>
    <w:rsid w:val="00F83161"/>
    <w:rsid w:val="00FC15C9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2AA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7922AA"/>
    <w:pPr>
      <w:ind w:left="354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Indent">
    <w:name w:val="Normal Indent"/>
    <w:basedOn w:val="Normal"/>
    <w:uiPriority w:val="99"/>
    <w:semiHidden/>
    <w:rsid w:val="007922AA"/>
    <w:pPr>
      <w:ind w:left="708"/>
    </w:pPr>
  </w:style>
  <w:style w:type="paragraph" w:customStyle="1" w:styleId="Naszznak">
    <w:name w:val="Nasz znak"/>
    <w:basedOn w:val="Normal"/>
    <w:uiPriority w:val="99"/>
    <w:rsid w:val="007922AA"/>
    <w:rPr>
      <w:sz w:val="20"/>
      <w:szCs w:val="20"/>
    </w:rPr>
  </w:style>
  <w:style w:type="paragraph" w:customStyle="1" w:styleId="Pisanie">
    <w:name w:val="Pisanie"/>
    <w:basedOn w:val="Normal"/>
    <w:uiPriority w:val="99"/>
    <w:rsid w:val="007922AA"/>
    <w:pPr>
      <w:spacing w:line="360" w:lineRule="atLeast"/>
      <w:ind w:firstLine="851"/>
      <w:jc w:val="both"/>
    </w:pPr>
  </w:style>
  <w:style w:type="paragraph" w:styleId="Header">
    <w:name w:val="header"/>
    <w:basedOn w:val="Normal"/>
    <w:link w:val="HeaderChar"/>
    <w:uiPriority w:val="99"/>
    <w:semiHidden/>
    <w:rsid w:val="00792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92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922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922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99"/>
    <w:locked/>
    <w:rsid w:val="00A02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0AAF"/>
    <w:pPr>
      <w:ind w:left="720"/>
      <w:contextualSpacing/>
    </w:pPr>
  </w:style>
  <w:style w:type="paragraph" w:customStyle="1" w:styleId="Default">
    <w:name w:val="Default"/>
    <w:uiPriority w:val="99"/>
    <w:rsid w:val="007B0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302</Characters>
  <Application>Microsoft Office Outlook</Application>
  <DocSecurity>0</DocSecurity>
  <Lines>0</Lines>
  <Paragraphs>0</Paragraphs>
  <ScaleCrop>false</ScaleCrop>
  <Company>Archiwum Państwowe m.st.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A4 z firmowym nagłówkiem Archiwum</dc:title>
  <dc:subject>Szablon pisma A4</dc:subject>
  <dc:creator>Justyna Bardoga</dc:creator>
  <cp:keywords>A4 Pismo</cp:keywords>
  <dc:description/>
  <cp:lastModifiedBy>rsztarski</cp:lastModifiedBy>
  <cp:revision>2</cp:revision>
  <cp:lastPrinted>2017-03-03T09:14:00Z</cp:lastPrinted>
  <dcterms:created xsi:type="dcterms:W3CDTF">2017-04-13T08:35:00Z</dcterms:created>
  <dcterms:modified xsi:type="dcterms:W3CDTF">2017-04-13T08:35:00Z</dcterms:modified>
</cp:coreProperties>
</file>