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F" w:rsidRPr="00122C31" w:rsidRDefault="00ED6CCF" w:rsidP="004B2B05">
      <w:pPr>
        <w:spacing w:line="240" w:lineRule="auto"/>
        <w:rPr>
          <w:rFonts w:ascii="Andalus" w:hAnsi="Andalus" w:cs="Andalus"/>
          <w:b/>
          <w:bCs/>
          <w:sz w:val="72"/>
          <w:szCs w:val="72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-7.95pt;margin-top:2pt;width:461.8pt;height:268.15pt;z-index:251658240;visibility:visible" filled="f" strokecolor="#538135" strokeweight="3pt">
            <v:textbox>
              <w:txbxContent>
                <w:p w:rsidR="00ED6CCF" w:rsidRPr="004B2B05" w:rsidRDefault="00ED6CCF" w:rsidP="004B2B05">
                  <w:pPr>
                    <w:rPr>
                      <w:sz w:val="4"/>
                      <w:szCs w:val="4"/>
                    </w:rPr>
                  </w:pPr>
                </w:p>
                <w:p w:rsidR="00ED6CCF" w:rsidRDefault="00ED6CCF" w:rsidP="004B2B05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4" o:spid="_x0000_i1026" type="#_x0000_t75" style="width:228pt;height:177.75pt;rotation:90;visibility:visible">
                        <v:imagedata r:id="rId4" o:title="" cropright="14913f"/>
                      </v:shape>
                    </w:pict>
                  </w:r>
                </w:p>
              </w:txbxContent>
            </v:textbox>
          </v:shape>
        </w:pict>
      </w:r>
    </w:p>
    <w:p w:rsidR="00ED6CCF" w:rsidRPr="00122C31" w:rsidRDefault="00ED6CCF" w:rsidP="004B2B05">
      <w:pPr>
        <w:rPr>
          <w:rFonts w:ascii="Times New Roman" w:hAnsi="Times New Roman" w:cs="Times New Roman"/>
          <w:color w:val="FF0000"/>
          <w:sz w:val="8"/>
          <w:szCs w:val="8"/>
        </w:rPr>
      </w:pPr>
    </w:p>
    <w:p w:rsidR="00ED6CCF" w:rsidRDefault="00ED6CCF" w:rsidP="004B2B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D6CCF" w:rsidRDefault="00ED6CCF" w:rsidP="00FD1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D6CCF" w:rsidRPr="00FD1A13" w:rsidRDefault="00ED6CCF" w:rsidP="00FD1A13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pl-PL"/>
        </w:rPr>
      </w:pPr>
      <w:r>
        <w:rPr>
          <w:noProof/>
          <w:lang w:eastAsia="pl-PL"/>
        </w:rPr>
        <w:pict>
          <v:shape id="Pole tekstowe 9" o:spid="_x0000_s1027" type="#_x0000_t202" style="position:absolute;margin-left:217.95pt;margin-top:5.3pt;width:215.15pt;height:74.25pt;z-index:251657216;visibility:visible" stroked="f" strokeweight=".5pt">
            <v:textbox>
              <w:txbxContent>
                <w:p w:rsidR="00ED6CCF" w:rsidRPr="00072D25" w:rsidRDefault="00ED6CCF" w:rsidP="004B2B05">
                  <w:pPr>
                    <w:rPr>
                      <w:b/>
                      <w:bCs/>
                      <w:color w:val="538135"/>
                      <w:sz w:val="28"/>
                      <w:szCs w:val="28"/>
                    </w:rPr>
                  </w:pPr>
                  <w:r w:rsidRPr="00072D25">
                    <w:rPr>
                      <w:rFonts w:ascii="Andalus" w:hAnsi="Andalus" w:cs="Andalus"/>
                      <w:b/>
                      <w:bCs/>
                      <w:color w:val="538135"/>
                      <w:sz w:val="76"/>
                      <w:szCs w:val="76"/>
                      <w:lang w:eastAsia="pl-PL"/>
                    </w:rPr>
                    <w:t>Zaproszenie</w:t>
                  </w:r>
                </w:p>
              </w:txbxContent>
            </v:textbox>
          </v:shape>
        </w:pict>
      </w:r>
    </w:p>
    <w:p w:rsidR="00ED6CCF" w:rsidRPr="00FD1A13" w:rsidRDefault="00ED6CCF" w:rsidP="00FD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</w:p>
    <w:p w:rsidR="00ED6CCF" w:rsidRDefault="00ED6CCF" w:rsidP="00FD1A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/>
          <w:sz w:val="48"/>
          <w:szCs w:val="48"/>
          <w:lang w:eastAsia="pl-PL"/>
        </w:rPr>
      </w:pPr>
    </w:p>
    <w:p w:rsidR="00ED6CCF" w:rsidRDefault="00ED6CCF" w:rsidP="00FD1A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/>
          <w:sz w:val="48"/>
          <w:szCs w:val="48"/>
          <w:lang w:eastAsia="pl-PL"/>
        </w:rPr>
      </w:pPr>
    </w:p>
    <w:p w:rsidR="00ED6CCF" w:rsidRDefault="00ED6CCF" w:rsidP="00FD1A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/>
          <w:sz w:val="48"/>
          <w:szCs w:val="48"/>
          <w:lang w:eastAsia="pl-PL"/>
        </w:rPr>
      </w:pPr>
    </w:p>
    <w:p w:rsidR="00ED6CCF" w:rsidRDefault="00ED6CCF" w:rsidP="00FD1A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/>
          <w:sz w:val="48"/>
          <w:szCs w:val="48"/>
          <w:lang w:eastAsia="pl-PL"/>
        </w:rPr>
      </w:pPr>
    </w:p>
    <w:p w:rsidR="00ED6CCF" w:rsidRDefault="00ED6CCF" w:rsidP="00FD1A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/>
          <w:sz w:val="48"/>
          <w:szCs w:val="48"/>
          <w:lang w:eastAsia="pl-PL"/>
        </w:rPr>
      </w:pPr>
    </w:p>
    <w:p w:rsidR="00ED6CCF" w:rsidRDefault="00ED6CCF" w:rsidP="00FD1A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/>
          <w:sz w:val="48"/>
          <w:szCs w:val="48"/>
          <w:lang w:eastAsia="pl-PL"/>
        </w:rPr>
      </w:pPr>
    </w:p>
    <w:p w:rsidR="00ED6CCF" w:rsidRPr="004B2B05" w:rsidRDefault="00ED6CCF" w:rsidP="004B2B05">
      <w:pPr>
        <w:spacing w:after="0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  <w:r w:rsidRPr="004B2B05">
        <w:rPr>
          <w:rFonts w:ascii="Times New Roman" w:hAnsi="Times New Roman" w:cs="Times New Roman"/>
          <w:sz w:val="36"/>
          <w:szCs w:val="36"/>
          <w:lang w:eastAsia="pl-PL"/>
        </w:rPr>
        <w:t>Pułtuskie Towarzystwo Społeczno – Kulturalne</w:t>
      </w:r>
    </w:p>
    <w:p w:rsidR="00ED6CCF" w:rsidRPr="004B2B05" w:rsidRDefault="00ED6CCF" w:rsidP="004B2B05">
      <w:pPr>
        <w:spacing w:after="0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  <w:r w:rsidRPr="004B2B05">
        <w:rPr>
          <w:rFonts w:ascii="Times New Roman" w:hAnsi="Times New Roman" w:cs="Times New Roman"/>
          <w:sz w:val="36"/>
          <w:szCs w:val="36"/>
          <w:lang w:eastAsia="pl-PL"/>
        </w:rPr>
        <w:t>Archiwum Państwowe w Warszawie Oddział w Pułtusku</w:t>
      </w:r>
    </w:p>
    <w:p w:rsidR="00ED6CCF" w:rsidRPr="004B2B05" w:rsidRDefault="00ED6CCF" w:rsidP="004B2B05">
      <w:pPr>
        <w:pStyle w:val="ListParagraph"/>
        <w:spacing w:after="120" w:line="240" w:lineRule="auto"/>
        <w:ind w:left="101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  <w:r w:rsidRPr="004B2B05">
        <w:rPr>
          <w:rFonts w:ascii="Times New Roman" w:hAnsi="Times New Roman" w:cs="Times New Roman"/>
          <w:sz w:val="36"/>
          <w:szCs w:val="36"/>
          <w:lang w:eastAsia="pl-PL"/>
        </w:rPr>
        <w:t>Pułtuska Biblioteka Publiczna im. J. Lelewela</w:t>
      </w:r>
    </w:p>
    <w:p w:rsidR="00ED6CCF" w:rsidRDefault="00ED6CCF" w:rsidP="004B2B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pl-PL"/>
        </w:rPr>
      </w:pPr>
    </w:p>
    <w:p w:rsidR="00ED6CCF" w:rsidRDefault="00ED6CCF" w:rsidP="004B2B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pl-PL"/>
        </w:rPr>
      </w:pPr>
      <w:r w:rsidRPr="005D4EB6">
        <w:rPr>
          <w:rFonts w:ascii="Times New Roman" w:hAnsi="Times New Roman" w:cs="Times New Roman"/>
          <w:sz w:val="40"/>
          <w:szCs w:val="40"/>
          <w:lang w:eastAsia="pl-PL"/>
        </w:rPr>
        <w:t>zapraszają na promocję książki</w:t>
      </w:r>
    </w:p>
    <w:p w:rsidR="00ED6CCF" w:rsidRDefault="00ED6CCF" w:rsidP="004B2B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pl-PL"/>
        </w:rPr>
      </w:pPr>
    </w:p>
    <w:p w:rsidR="00ED6CCF" w:rsidRPr="00030D13" w:rsidRDefault="00ED6CCF" w:rsidP="004B2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6"/>
          <w:szCs w:val="46"/>
          <w:lang w:eastAsia="pl-PL"/>
        </w:rPr>
      </w:pPr>
      <w:r w:rsidRPr="00030D13">
        <w:rPr>
          <w:rFonts w:ascii="Times New Roman" w:hAnsi="Times New Roman" w:cs="Times New Roman"/>
          <w:b/>
          <w:bCs/>
          <w:sz w:val="46"/>
          <w:szCs w:val="46"/>
          <w:lang w:eastAsia="pl-PL"/>
        </w:rPr>
        <w:t xml:space="preserve">Zofii </w:t>
      </w:r>
      <w:r>
        <w:rPr>
          <w:rFonts w:ascii="Times New Roman" w:hAnsi="Times New Roman" w:cs="Times New Roman"/>
          <w:b/>
          <w:bCs/>
          <w:sz w:val="46"/>
          <w:szCs w:val="46"/>
          <w:lang w:eastAsia="pl-PL"/>
        </w:rPr>
        <w:t xml:space="preserve">Marianny </w:t>
      </w:r>
      <w:r w:rsidRPr="00030D13">
        <w:rPr>
          <w:rFonts w:ascii="Times New Roman" w:hAnsi="Times New Roman" w:cs="Times New Roman"/>
          <w:b/>
          <w:bCs/>
          <w:sz w:val="46"/>
          <w:szCs w:val="46"/>
          <w:lang w:eastAsia="pl-PL"/>
        </w:rPr>
        <w:t>Wróbel</w:t>
      </w:r>
    </w:p>
    <w:p w:rsidR="00ED6CCF" w:rsidRPr="00030D13" w:rsidRDefault="00ED6CCF" w:rsidP="004B2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6"/>
          <w:szCs w:val="46"/>
          <w:lang w:eastAsia="pl-PL"/>
        </w:rPr>
      </w:pPr>
    </w:p>
    <w:p w:rsidR="00ED6CCF" w:rsidRPr="00030D13" w:rsidRDefault="00ED6CCF" w:rsidP="004B2B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6"/>
          <w:szCs w:val="46"/>
          <w:lang w:eastAsia="pl-PL"/>
        </w:rPr>
      </w:pPr>
      <w:r w:rsidRPr="00030D13">
        <w:rPr>
          <w:rFonts w:ascii="Times New Roman" w:hAnsi="Times New Roman" w:cs="Times New Roman"/>
          <w:b/>
          <w:bCs/>
          <w:i/>
          <w:iCs/>
          <w:sz w:val="46"/>
          <w:szCs w:val="46"/>
          <w:lang w:eastAsia="pl-PL"/>
        </w:rPr>
        <w:t>WSPOMNIENIA I NIE TYLKO (1941 – 1960)</w:t>
      </w:r>
    </w:p>
    <w:p w:rsidR="00ED6CCF" w:rsidRPr="00030D13" w:rsidRDefault="00ED6CCF" w:rsidP="004B2B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6"/>
          <w:szCs w:val="46"/>
          <w:lang w:eastAsia="pl-PL"/>
        </w:rPr>
      </w:pPr>
      <w:r w:rsidRPr="00030D13">
        <w:rPr>
          <w:rFonts w:ascii="Times New Roman" w:hAnsi="Times New Roman" w:cs="Times New Roman"/>
          <w:b/>
          <w:bCs/>
          <w:i/>
          <w:iCs/>
          <w:sz w:val="46"/>
          <w:szCs w:val="46"/>
          <w:lang w:eastAsia="pl-PL"/>
        </w:rPr>
        <w:t>Udrzyn – wieś w Puszczy Białej</w:t>
      </w:r>
    </w:p>
    <w:p w:rsidR="00ED6CCF" w:rsidRPr="00030D13" w:rsidRDefault="00ED6CCF" w:rsidP="004B2B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6"/>
          <w:szCs w:val="46"/>
          <w:lang w:eastAsia="pl-PL"/>
        </w:rPr>
      </w:pPr>
      <w:r w:rsidRPr="00030D13">
        <w:rPr>
          <w:rFonts w:ascii="Times New Roman" w:hAnsi="Times New Roman" w:cs="Times New Roman"/>
          <w:b/>
          <w:bCs/>
          <w:i/>
          <w:iCs/>
          <w:sz w:val="46"/>
          <w:szCs w:val="46"/>
          <w:lang w:eastAsia="pl-PL"/>
        </w:rPr>
        <w:t>Liceum Pedagogiczne w Pułtusku</w:t>
      </w:r>
    </w:p>
    <w:p w:rsidR="00ED6CCF" w:rsidRPr="00030D13" w:rsidRDefault="00ED6CCF" w:rsidP="00FD1A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/>
          <w:sz w:val="48"/>
          <w:szCs w:val="48"/>
          <w:lang w:eastAsia="pl-PL"/>
        </w:rPr>
      </w:pPr>
    </w:p>
    <w:p w:rsidR="00ED6CCF" w:rsidRPr="00030D13" w:rsidRDefault="00ED6CCF" w:rsidP="00FD1A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85623"/>
          <w:sz w:val="48"/>
          <w:szCs w:val="48"/>
          <w:lang w:eastAsia="pl-PL"/>
        </w:rPr>
      </w:pPr>
      <w:r w:rsidRPr="00030D13">
        <w:rPr>
          <w:rFonts w:ascii="Times New Roman" w:hAnsi="Times New Roman" w:cs="Times New Roman"/>
          <w:b/>
          <w:bCs/>
          <w:color w:val="385623"/>
          <w:sz w:val="48"/>
          <w:szCs w:val="48"/>
          <w:lang w:eastAsia="pl-PL"/>
        </w:rPr>
        <w:t>16 września 2020 r. (środa) o godz. 16</w:t>
      </w:r>
      <w:r w:rsidRPr="00030D13">
        <w:rPr>
          <w:rFonts w:ascii="Times New Roman" w:hAnsi="Times New Roman" w:cs="Times New Roman"/>
          <w:b/>
          <w:bCs/>
          <w:color w:val="385623"/>
          <w:sz w:val="48"/>
          <w:szCs w:val="48"/>
          <w:vertAlign w:val="superscript"/>
          <w:lang w:eastAsia="pl-PL"/>
        </w:rPr>
        <w:t>00</w:t>
      </w:r>
    </w:p>
    <w:p w:rsidR="00ED6CCF" w:rsidRPr="00030D13" w:rsidRDefault="00ED6CCF" w:rsidP="00FD1A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/>
          <w:sz w:val="48"/>
          <w:szCs w:val="48"/>
          <w:lang w:eastAsia="pl-PL"/>
        </w:rPr>
      </w:pPr>
      <w:r w:rsidRPr="00030D13">
        <w:rPr>
          <w:rFonts w:ascii="Times New Roman" w:hAnsi="Times New Roman" w:cs="Times New Roman"/>
          <w:sz w:val="48"/>
          <w:szCs w:val="48"/>
          <w:lang w:eastAsia="pl-PL"/>
        </w:rPr>
        <w:t>plac przed Biblioteką</w:t>
      </w:r>
      <w:r>
        <w:rPr>
          <w:rFonts w:ascii="Times New Roman" w:hAnsi="Times New Roman" w:cs="Times New Roman"/>
          <w:sz w:val="48"/>
          <w:szCs w:val="48"/>
          <w:lang w:eastAsia="pl-PL"/>
        </w:rPr>
        <w:t>,</w:t>
      </w:r>
      <w:bookmarkStart w:id="0" w:name="_GoBack"/>
      <w:bookmarkEnd w:id="0"/>
      <w:r w:rsidRPr="00030D13">
        <w:rPr>
          <w:rFonts w:ascii="Times New Roman" w:hAnsi="Times New Roman" w:cs="Times New Roman"/>
          <w:sz w:val="48"/>
          <w:szCs w:val="48"/>
          <w:lang w:eastAsia="pl-PL"/>
        </w:rPr>
        <w:t xml:space="preserve"> ul. Słowackiego 6</w:t>
      </w:r>
    </w:p>
    <w:p w:rsidR="00ED6CCF" w:rsidRPr="00FD1A13" w:rsidRDefault="00ED6CCF" w:rsidP="00FD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sectPr w:rsidR="00ED6CCF" w:rsidRPr="00FD1A13" w:rsidSect="0093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A13"/>
    <w:rsid w:val="00030D13"/>
    <w:rsid w:val="000648F5"/>
    <w:rsid w:val="00072D25"/>
    <w:rsid w:val="00122C31"/>
    <w:rsid w:val="00223DEC"/>
    <w:rsid w:val="002B69F5"/>
    <w:rsid w:val="004B2B05"/>
    <w:rsid w:val="005D4EB6"/>
    <w:rsid w:val="007426EA"/>
    <w:rsid w:val="00763E70"/>
    <w:rsid w:val="007E13D4"/>
    <w:rsid w:val="007F784A"/>
    <w:rsid w:val="00936158"/>
    <w:rsid w:val="00977869"/>
    <w:rsid w:val="009E3989"/>
    <w:rsid w:val="00B12ACB"/>
    <w:rsid w:val="00B826B0"/>
    <w:rsid w:val="00BD64A3"/>
    <w:rsid w:val="00E72146"/>
    <w:rsid w:val="00ED6CCF"/>
    <w:rsid w:val="00FB3016"/>
    <w:rsid w:val="00FD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1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1A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D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56</Words>
  <Characters>339</Characters>
  <Application>Microsoft Office Outlook</Application>
  <DocSecurity>0</DocSecurity>
  <Lines>0</Lines>
  <Paragraphs>0</Paragraphs>
  <ScaleCrop>false</ScaleCrop>
  <Company>AP Pułtusk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kwisniewski</cp:lastModifiedBy>
  <cp:revision>3</cp:revision>
  <cp:lastPrinted>2020-01-31T07:38:00Z</cp:lastPrinted>
  <dcterms:created xsi:type="dcterms:W3CDTF">2020-09-07T10:13:00Z</dcterms:created>
  <dcterms:modified xsi:type="dcterms:W3CDTF">2020-09-07T10:34:00Z</dcterms:modified>
</cp:coreProperties>
</file>